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A8" w:rsidRPr="0041740C" w:rsidRDefault="006F04A8" w:rsidP="002525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1740C">
        <w:rPr>
          <w:rFonts w:ascii="Times New Roman" w:hAnsi="Times New Roman"/>
          <w:sz w:val="28"/>
          <w:szCs w:val="28"/>
          <w:lang w:val="uk-UA"/>
        </w:rPr>
        <w:t>План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740C">
        <w:rPr>
          <w:rFonts w:ascii="Times New Roman" w:hAnsi="Times New Roman"/>
          <w:sz w:val="28"/>
          <w:szCs w:val="28"/>
          <w:lang w:val="uk-UA"/>
        </w:rPr>
        <w:t>проведення  тижня фізико-математичних дисциплін</w:t>
      </w:r>
    </w:p>
    <w:p w:rsidR="006F04A8" w:rsidRPr="00252537" w:rsidRDefault="006F04A8" w:rsidP="00252537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3"/>
        <w:gridCol w:w="4041"/>
        <w:gridCol w:w="1701"/>
        <w:gridCol w:w="1418"/>
        <w:gridCol w:w="2126"/>
      </w:tblGrid>
      <w:tr w:rsidR="006F04A8" w:rsidRPr="008A608C" w:rsidTr="008A608C">
        <w:tc>
          <w:tcPr>
            <w:tcW w:w="603" w:type="dxa"/>
          </w:tcPr>
          <w:p w:rsidR="006F04A8" w:rsidRPr="008A608C" w:rsidRDefault="006F04A8" w:rsidP="008A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041" w:type="dxa"/>
          </w:tcPr>
          <w:p w:rsidR="006F04A8" w:rsidRPr="008A608C" w:rsidRDefault="006F04A8" w:rsidP="008A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701" w:type="dxa"/>
          </w:tcPr>
          <w:p w:rsidR="006F04A8" w:rsidRPr="008A608C" w:rsidRDefault="006F04A8" w:rsidP="008A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418" w:type="dxa"/>
          </w:tcPr>
          <w:p w:rsidR="006F04A8" w:rsidRPr="008A608C" w:rsidRDefault="006F04A8" w:rsidP="008A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Категорія учасників</w:t>
            </w:r>
          </w:p>
        </w:tc>
        <w:tc>
          <w:tcPr>
            <w:tcW w:w="2126" w:type="dxa"/>
          </w:tcPr>
          <w:p w:rsidR="006F04A8" w:rsidRPr="008A608C" w:rsidRDefault="006F04A8" w:rsidP="008A6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6F04A8" w:rsidRPr="008A608C" w:rsidTr="008A608C">
        <w:trPr>
          <w:trHeight w:val="737"/>
        </w:trPr>
        <w:tc>
          <w:tcPr>
            <w:tcW w:w="603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041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</w:rPr>
              <w:t xml:space="preserve">Презентація « Видатні </w:t>
            </w: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8A608C">
              <w:rPr>
                <w:rFonts w:ascii="Times New Roman" w:hAnsi="Times New Roman"/>
                <w:sz w:val="28"/>
                <w:szCs w:val="28"/>
              </w:rPr>
              <w:t>атематики»</w:t>
            </w:r>
          </w:p>
        </w:tc>
        <w:tc>
          <w:tcPr>
            <w:tcW w:w="1701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12.11.2018</w:t>
            </w:r>
          </w:p>
        </w:tc>
        <w:tc>
          <w:tcPr>
            <w:tcW w:w="1418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10 класи</w:t>
            </w:r>
          </w:p>
        </w:tc>
        <w:tc>
          <w:tcPr>
            <w:tcW w:w="2126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Н. Ярута </w:t>
            </w:r>
          </w:p>
        </w:tc>
      </w:tr>
      <w:tr w:rsidR="006F04A8" w:rsidRPr="008A608C" w:rsidTr="008A608C">
        <w:tc>
          <w:tcPr>
            <w:tcW w:w="603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041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</w:rPr>
              <w:t xml:space="preserve">Конкурс « Подорож містом математичних загадок» </w:t>
            </w:r>
          </w:p>
        </w:tc>
        <w:tc>
          <w:tcPr>
            <w:tcW w:w="1701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12.11.2018</w:t>
            </w:r>
          </w:p>
        </w:tc>
        <w:tc>
          <w:tcPr>
            <w:tcW w:w="1418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7 класи</w:t>
            </w:r>
          </w:p>
        </w:tc>
        <w:tc>
          <w:tcPr>
            <w:tcW w:w="2126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Бірук </w:t>
            </w:r>
          </w:p>
        </w:tc>
      </w:tr>
      <w:tr w:rsidR="006F04A8" w:rsidRPr="008A608C" w:rsidTr="008A608C">
        <w:tc>
          <w:tcPr>
            <w:tcW w:w="603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4041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</w:rPr>
              <w:t xml:space="preserve">Математичний квест  «Подорож по станціях країни Математика»  </w:t>
            </w:r>
          </w:p>
        </w:tc>
        <w:tc>
          <w:tcPr>
            <w:tcW w:w="1701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12.11.2018</w:t>
            </w:r>
          </w:p>
        </w:tc>
        <w:tc>
          <w:tcPr>
            <w:tcW w:w="1418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6 класи</w:t>
            </w:r>
          </w:p>
        </w:tc>
        <w:tc>
          <w:tcPr>
            <w:tcW w:w="2126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Козодой </w:t>
            </w:r>
          </w:p>
        </w:tc>
      </w:tr>
      <w:tr w:rsidR="006F04A8" w:rsidRPr="008A608C" w:rsidTr="008A608C">
        <w:tc>
          <w:tcPr>
            <w:tcW w:w="603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041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08C">
              <w:rPr>
                <w:rFonts w:ascii="Times New Roman" w:hAnsi="Times New Roman"/>
                <w:sz w:val="28"/>
                <w:szCs w:val="28"/>
              </w:rPr>
              <w:t>Конкурс « Найкращі вислови про математику»</w:t>
            </w:r>
          </w:p>
        </w:tc>
        <w:tc>
          <w:tcPr>
            <w:tcW w:w="1701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1418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5-11 класи</w:t>
            </w:r>
          </w:p>
        </w:tc>
        <w:tc>
          <w:tcPr>
            <w:tcW w:w="2126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Н.Ярута </w:t>
            </w:r>
          </w:p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Козодой </w:t>
            </w:r>
          </w:p>
        </w:tc>
      </w:tr>
      <w:tr w:rsidR="006F04A8" w:rsidRPr="008A608C" w:rsidTr="008A608C">
        <w:tc>
          <w:tcPr>
            <w:tcW w:w="603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041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«Чомучка» - цікаві досліди з фізики </w:t>
            </w:r>
          </w:p>
        </w:tc>
        <w:tc>
          <w:tcPr>
            <w:tcW w:w="1701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1418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10 класи</w:t>
            </w:r>
          </w:p>
        </w:tc>
        <w:tc>
          <w:tcPr>
            <w:tcW w:w="2126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Н. М’ялик </w:t>
            </w:r>
          </w:p>
        </w:tc>
      </w:tr>
      <w:tr w:rsidR="006F04A8" w:rsidRPr="008A608C" w:rsidTr="008A608C">
        <w:tc>
          <w:tcPr>
            <w:tcW w:w="603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041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Урок-гра з інформатики « Клуб веселих та кмітли</w:t>
            </w:r>
            <w:r w:rsidRPr="008A608C">
              <w:rPr>
                <w:rFonts w:ascii="Times New Roman" w:hAnsi="Times New Roman"/>
                <w:sz w:val="28"/>
                <w:szCs w:val="28"/>
              </w:rPr>
              <w:t xml:space="preserve">вих» </w:t>
            </w:r>
          </w:p>
        </w:tc>
        <w:tc>
          <w:tcPr>
            <w:tcW w:w="1701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1418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5 - А клас</w:t>
            </w:r>
          </w:p>
        </w:tc>
        <w:tc>
          <w:tcPr>
            <w:tcW w:w="2126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Муравинець </w:t>
            </w:r>
          </w:p>
        </w:tc>
      </w:tr>
      <w:tr w:rsidR="006F04A8" w:rsidRPr="008A608C" w:rsidTr="008A608C">
        <w:tc>
          <w:tcPr>
            <w:tcW w:w="603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041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08C">
              <w:rPr>
                <w:rFonts w:ascii="Times New Roman" w:hAnsi="Times New Roman"/>
                <w:sz w:val="28"/>
                <w:szCs w:val="28"/>
              </w:rPr>
              <w:t xml:space="preserve">Усний журнал « Цікаві факти з життя математиків» </w:t>
            </w:r>
          </w:p>
        </w:tc>
        <w:tc>
          <w:tcPr>
            <w:tcW w:w="1701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1418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11 класи</w:t>
            </w:r>
          </w:p>
        </w:tc>
        <w:tc>
          <w:tcPr>
            <w:tcW w:w="2126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Н. Ярута </w:t>
            </w:r>
          </w:p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F04A8" w:rsidRPr="008A608C" w:rsidTr="008A608C">
        <w:trPr>
          <w:trHeight w:val="655"/>
        </w:trPr>
        <w:tc>
          <w:tcPr>
            <w:tcW w:w="603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041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08C">
              <w:rPr>
                <w:rFonts w:ascii="Times New Roman" w:hAnsi="Times New Roman"/>
                <w:sz w:val="28"/>
                <w:szCs w:val="28"/>
              </w:rPr>
              <w:t xml:space="preserve">Конкурс « Найцікавіша казка про математику» </w:t>
            </w:r>
          </w:p>
        </w:tc>
        <w:tc>
          <w:tcPr>
            <w:tcW w:w="1701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14.11.2018</w:t>
            </w:r>
          </w:p>
        </w:tc>
        <w:tc>
          <w:tcPr>
            <w:tcW w:w="1418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5-11 класи</w:t>
            </w:r>
          </w:p>
        </w:tc>
        <w:tc>
          <w:tcPr>
            <w:tcW w:w="2126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Н.Ярута </w:t>
            </w:r>
          </w:p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О. Козодой</w:t>
            </w:r>
          </w:p>
        </w:tc>
      </w:tr>
      <w:tr w:rsidR="006F04A8" w:rsidRPr="008A608C" w:rsidTr="008A608C">
        <w:tc>
          <w:tcPr>
            <w:tcW w:w="603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041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08C">
              <w:rPr>
                <w:rFonts w:ascii="Times New Roman" w:hAnsi="Times New Roman"/>
                <w:sz w:val="28"/>
                <w:szCs w:val="28"/>
              </w:rPr>
              <w:t xml:space="preserve">Інтелектуальна  гра  «Еврика» </w:t>
            </w:r>
          </w:p>
        </w:tc>
        <w:tc>
          <w:tcPr>
            <w:tcW w:w="1701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14.11.2018</w:t>
            </w:r>
          </w:p>
        </w:tc>
        <w:tc>
          <w:tcPr>
            <w:tcW w:w="1418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9-Б класи</w:t>
            </w:r>
          </w:p>
        </w:tc>
        <w:tc>
          <w:tcPr>
            <w:tcW w:w="2126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Муравинець </w:t>
            </w:r>
          </w:p>
        </w:tc>
      </w:tr>
      <w:tr w:rsidR="006F04A8" w:rsidRPr="008A608C" w:rsidTr="008A608C">
        <w:trPr>
          <w:trHeight w:val="337"/>
        </w:trPr>
        <w:tc>
          <w:tcPr>
            <w:tcW w:w="603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041" w:type="dxa"/>
          </w:tcPr>
          <w:p w:rsidR="006F04A8" w:rsidRPr="008A608C" w:rsidRDefault="006F04A8" w:rsidP="008A608C">
            <w:pPr>
              <w:framePr w:hSpace="180" w:wrap="around" w:vAnchor="text" w:hAnchor="margin" w:xAlign="center" w:y="7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08C">
              <w:rPr>
                <w:rFonts w:ascii="Times New Roman" w:hAnsi="Times New Roman"/>
                <w:sz w:val="28"/>
                <w:szCs w:val="28"/>
              </w:rPr>
              <w:t xml:space="preserve"> «Математичний бокс» </w:t>
            </w:r>
          </w:p>
        </w:tc>
        <w:tc>
          <w:tcPr>
            <w:tcW w:w="1701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14.11.2018</w:t>
            </w:r>
          </w:p>
        </w:tc>
        <w:tc>
          <w:tcPr>
            <w:tcW w:w="1418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8 класи</w:t>
            </w:r>
          </w:p>
        </w:tc>
        <w:tc>
          <w:tcPr>
            <w:tcW w:w="2126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Козодой </w:t>
            </w:r>
          </w:p>
        </w:tc>
      </w:tr>
      <w:tr w:rsidR="006F04A8" w:rsidRPr="008A608C" w:rsidTr="008A608C">
        <w:tc>
          <w:tcPr>
            <w:tcW w:w="603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041" w:type="dxa"/>
          </w:tcPr>
          <w:p w:rsidR="006F04A8" w:rsidRPr="008A608C" w:rsidRDefault="006F04A8" w:rsidP="008A608C">
            <w:pPr>
              <w:framePr w:hSpace="180" w:wrap="around" w:vAnchor="text" w:hAnchor="margin" w:xAlign="center" w:y="7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08C">
              <w:rPr>
                <w:rFonts w:ascii="Times New Roman" w:hAnsi="Times New Roman"/>
                <w:sz w:val="28"/>
                <w:szCs w:val="28"/>
              </w:rPr>
              <w:t xml:space="preserve"> «Математичний морський бій» </w:t>
            </w:r>
          </w:p>
        </w:tc>
        <w:tc>
          <w:tcPr>
            <w:tcW w:w="1701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14.11.2018</w:t>
            </w:r>
          </w:p>
        </w:tc>
        <w:tc>
          <w:tcPr>
            <w:tcW w:w="1418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9-Б класи</w:t>
            </w:r>
          </w:p>
        </w:tc>
        <w:tc>
          <w:tcPr>
            <w:tcW w:w="2126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О. Козодой</w:t>
            </w:r>
          </w:p>
        </w:tc>
      </w:tr>
      <w:tr w:rsidR="006F04A8" w:rsidRPr="008A608C" w:rsidTr="008A608C">
        <w:tc>
          <w:tcPr>
            <w:tcW w:w="603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041" w:type="dxa"/>
          </w:tcPr>
          <w:p w:rsidR="006F04A8" w:rsidRPr="008A608C" w:rsidRDefault="006F04A8" w:rsidP="008A608C">
            <w:pPr>
              <w:framePr w:hSpace="180" w:wrap="around" w:vAnchor="text" w:hAnchor="margin" w:xAlign="center" w:y="7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08C">
              <w:rPr>
                <w:rFonts w:ascii="Times New Roman" w:hAnsi="Times New Roman"/>
                <w:sz w:val="28"/>
                <w:szCs w:val="28"/>
              </w:rPr>
              <w:t>Урок змагання « Найрозумніший фізик»</w:t>
            </w:r>
          </w:p>
        </w:tc>
        <w:tc>
          <w:tcPr>
            <w:tcW w:w="1701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14.11.2018</w:t>
            </w:r>
          </w:p>
        </w:tc>
        <w:tc>
          <w:tcPr>
            <w:tcW w:w="1418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8-А клас</w:t>
            </w:r>
          </w:p>
        </w:tc>
        <w:tc>
          <w:tcPr>
            <w:tcW w:w="2126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Н. М’ялик </w:t>
            </w:r>
          </w:p>
        </w:tc>
      </w:tr>
      <w:tr w:rsidR="006F04A8" w:rsidRPr="008A608C" w:rsidTr="008A608C">
        <w:tc>
          <w:tcPr>
            <w:tcW w:w="603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041" w:type="dxa"/>
          </w:tcPr>
          <w:p w:rsidR="006F04A8" w:rsidRPr="008A608C" w:rsidRDefault="006F04A8" w:rsidP="008A608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08C">
              <w:rPr>
                <w:rFonts w:ascii="Times New Roman" w:hAnsi="Times New Roman"/>
                <w:sz w:val="28"/>
                <w:szCs w:val="28"/>
              </w:rPr>
              <w:t>Конкурс  найкрасивіший малюнок « Математичний пейзаж».</w:t>
            </w:r>
          </w:p>
        </w:tc>
        <w:tc>
          <w:tcPr>
            <w:tcW w:w="1701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15.11.2018</w:t>
            </w:r>
          </w:p>
        </w:tc>
        <w:tc>
          <w:tcPr>
            <w:tcW w:w="1418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5-11 класи</w:t>
            </w:r>
          </w:p>
        </w:tc>
        <w:tc>
          <w:tcPr>
            <w:tcW w:w="2126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Козодой </w:t>
            </w:r>
          </w:p>
        </w:tc>
      </w:tr>
      <w:tr w:rsidR="006F04A8" w:rsidRPr="008A608C" w:rsidTr="008A608C">
        <w:trPr>
          <w:trHeight w:val="581"/>
        </w:trPr>
        <w:tc>
          <w:tcPr>
            <w:tcW w:w="603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041" w:type="dxa"/>
          </w:tcPr>
          <w:p w:rsidR="006F04A8" w:rsidRPr="008A608C" w:rsidRDefault="006F04A8" w:rsidP="008A608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08C">
              <w:rPr>
                <w:rFonts w:ascii="Times New Roman" w:hAnsi="Times New Roman"/>
                <w:sz w:val="28"/>
                <w:szCs w:val="28"/>
              </w:rPr>
              <w:t xml:space="preserve">Конкурс малюнків, кросвордів, ребусів з інформатики. </w:t>
            </w:r>
          </w:p>
        </w:tc>
        <w:tc>
          <w:tcPr>
            <w:tcW w:w="1701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15.11.2018</w:t>
            </w:r>
          </w:p>
        </w:tc>
        <w:tc>
          <w:tcPr>
            <w:tcW w:w="1418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5-11 класи</w:t>
            </w:r>
          </w:p>
        </w:tc>
        <w:tc>
          <w:tcPr>
            <w:tcW w:w="2126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Муравинець </w:t>
            </w:r>
          </w:p>
        </w:tc>
      </w:tr>
      <w:tr w:rsidR="006F04A8" w:rsidRPr="008A608C" w:rsidTr="008A608C">
        <w:trPr>
          <w:trHeight w:val="623"/>
        </w:trPr>
        <w:tc>
          <w:tcPr>
            <w:tcW w:w="603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041" w:type="dxa"/>
          </w:tcPr>
          <w:p w:rsidR="006F04A8" w:rsidRPr="008A608C" w:rsidRDefault="006F04A8" w:rsidP="008A608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08C">
              <w:rPr>
                <w:rFonts w:ascii="Times New Roman" w:hAnsi="Times New Roman"/>
                <w:sz w:val="28"/>
                <w:szCs w:val="28"/>
              </w:rPr>
              <w:t xml:space="preserve">Презентація проектів  «Планети Сонячної системи» </w:t>
            </w:r>
          </w:p>
        </w:tc>
        <w:tc>
          <w:tcPr>
            <w:tcW w:w="1701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15.11.2018</w:t>
            </w:r>
          </w:p>
        </w:tc>
        <w:tc>
          <w:tcPr>
            <w:tcW w:w="1418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11 класи</w:t>
            </w:r>
          </w:p>
        </w:tc>
        <w:tc>
          <w:tcPr>
            <w:tcW w:w="2126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Н. М’ялик </w:t>
            </w:r>
          </w:p>
        </w:tc>
      </w:tr>
      <w:tr w:rsidR="006F04A8" w:rsidRPr="008A608C" w:rsidTr="008A608C">
        <w:tc>
          <w:tcPr>
            <w:tcW w:w="603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041" w:type="dxa"/>
          </w:tcPr>
          <w:p w:rsidR="006F04A8" w:rsidRPr="008A608C" w:rsidRDefault="006F04A8" w:rsidP="008A608C">
            <w:pPr>
              <w:framePr w:hSpace="180" w:wrap="around" w:vAnchor="text" w:hAnchor="margin" w:xAlign="center" w:y="7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08C">
              <w:rPr>
                <w:rFonts w:ascii="Times New Roman" w:hAnsi="Times New Roman"/>
                <w:sz w:val="28"/>
                <w:szCs w:val="28"/>
              </w:rPr>
              <w:t xml:space="preserve">Позакласний захід « Пекельна  математична кухня» </w:t>
            </w:r>
          </w:p>
        </w:tc>
        <w:tc>
          <w:tcPr>
            <w:tcW w:w="1701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15.11.2018</w:t>
            </w:r>
          </w:p>
        </w:tc>
        <w:tc>
          <w:tcPr>
            <w:tcW w:w="1418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5 клас</w:t>
            </w:r>
          </w:p>
        </w:tc>
        <w:tc>
          <w:tcPr>
            <w:tcW w:w="2126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Н. Ярута </w:t>
            </w:r>
          </w:p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F04A8" w:rsidRPr="008A608C" w:rsidTr="008A608C">
        <w:tc>
          <w:tcPr>
            <w:tcW w:w="603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041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</w:rPr>
              <w:t>Конкурс « Вірші про математику»</w:t>
            </w: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16.11.2018</w:t>
            </w:r>
          </w:p>
        </w:tc>
        <w:tc>
          <w:tcPr>
            <w:tcW w:w="1418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5-11 класи</w:t>
            </w:r>
          </w:p>
        </w:tc>
        <w:tc>
          <w:tcPr>
            <w:tcW w:w="2126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Козодой </w:t>
            </w:r>
          </w:p>
        </w:tc>
      </w:tr>
      <w:tr w:rsidR="006F04A8" w:rsidRPr="008A608C" w:rsidTr="008A608C">
        <w:tc>
          <w:tcPr>
            <w:tcW w:w="603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041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</w:rPr>
              <w:t xml:space="preserve">Конкурс малюнків </w:t>
            </w: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A608C">
              <w:rPr>
                <w:rFonts w:ascii="Times New Roman" w:hAnsi="Times New Roman"/>
                <w:sz w:val="28"/>
                <w:szCs w:val="28"/>
              </w:rPr>
              <w:t>« Фізика навколо нас»</w:t>
            </w: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16.11.2018</w:t>
            </w:r>
          </w:p>
        </w:tc>
        <w:tc>
          <w:tcPr>
            <w:tcW w:w="1418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>7-11 класи</w:t>
            </w:r>
          </w:p>
        </w:tc>
        <w:tc>
          <w:tcPr>
            <w:tcW w:w="2126" w:type="dxa"/>
          </w:tcPr>
          <w:p w:rsidR="006F04A8" w:rsidRPr="008A608C" w:rsidRDefault="006F04A8" w:rsidP="008A6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Н. М’ялик </w:t>
            </w:r>
          </w:p>
        </w:tc>
      </w:tr>
    </w:tbl>
    <w:p w:rsidR="006F04A8" w:rsidRPr="0041740C" w:rsidRDefault="006F04A8" w:rsidP="0041740C">
      <w:pPr>
        <w:spacing w:line="240" w:lineRule="auto"/>
        <w:rPr>
          <w:sz w:val="28"/>
          <w:szCs w:val="28"/>
          <w:lang w:val="uk-UA"/>
        </w:rPr>
      </w:pPr>
    </w:p>
    <w:sectPr w:rsidR="006F04A8" w:rsidRPr="0041740C" w:rsidSect="0009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abstractNum w:abstractNumId="0">
    <w:nsid w:val="12480A06"/>
    <w:multiLevelType w:val="multilevel"/>
    <w:tmpl w:val="D35ADB6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F91"/>
    <w:rsid w:val="0002774B"/>
    <w:rsid w:val="00090535"/>
    <w:rsid w:val="000E5398"/>
    <w:rsid w:val="001447AD"/>
    <w:rsid w:val="00252537"/>
    <w:rsid w:val="0041740C"/>
    <w:rsid w:val="00573F91"/>
    <w:rsid w:val="006E453B"/>
    <w:rsid w:val="006F04A8"/>
    <w:rsid w:val="00850FB4"/>
    <w:rsid w:val="0088664A"/>
    <w:rsid w:val="008A608C"/>
    <w:rsid w:val="009C591C"/>
    <w:rsid w:val="00BA2A34"/>
    <w:rsid w:val="00C151FD"/>
    <w:rsid w:val="00D2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3F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73F91"/>
    <w:pPr>
      <w:ind w:left="720"/>
      <w:contextualSpacing/>
    </w:pPr>
    <w:rPr>
      <w:rFonts w:eastAsia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236</Words>
  <Characters>1349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Admin</cp:lastModifiedBy>
  <cp:revision>6</cp:revision>
  <cp:lastPrinted>2018-11-07T10:33:00Z</cp:lastPrinted>
  <dcterms:created xsi:type="dcterms:W3CDTF">2018-11-06T17:37:00Z</dcterms:created>
  <dcterms:modified xsi:type="dcterms:W3CDTF">2018-11-08T13:50:00Z</dcterms:modified>
</cp:coreProperties>
</file>