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26" w:rsidRPr="008048FB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Перший клас школи є адаптаційним періодом дитини. Під час будь-якого адаптаційного процесу для дитини важливим є ресурс, підтримка і авторитет «ведення», адже дитина дуже чутлива та уважна до того, х</w:t>
      </w:r>
      <w:r>
        <w:rPr>
          <w:rFonts w:ascii="Times New Roman" w:hAnsi="Times New Roman"/>
          <w:sz w:val="28"/>
          <w:szCs w:val="28"/>
        </w:rPr>
        <w:t>то стає для неї опорою. Загалом</w:t>
      </w:r>
      <w:r w:rsidRPr="00C470E5">
        <w:rPr>
          <w:rFonts w:ascii="Times New Roman" w:hAnsi="Times New Roman"/>
          <w:sz w:val="28"/>
          <w:szCs w:val="28"/>
        </w:rPr>
        <w:t xml:space="preserve"> місце дорослого поруч із дитиною це – пошук прихованих ресурсів розвитку дитини, опора на власні можливості дитини, розкриття потенціалів дитини, розвиток компетентності, як базисної характеристики особистості. </w:t>
      </w:r>
    </w:p>
    <w:p w:rsidR="00F17626" w:rsidRPr="008048FB" w:rsidRDefault="00F17626" w:rsidP="008048FB">
      <w:pPr>
        <w:spacing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2pt;margin-top:-.3pt;width:247.65pt;height:231.05pt;z-index:-251658240" wrapcoords="-65 0 -65 21530 21600 21530 21600 0 -65 0">
            <v:imagedata r:id="rId5" o:title=""/>
            <w10:wrap type="tight"/>
          </v:shape>
        </w:pict>
      </w:r>
      <w:r w:rsidRPr="00C470E5">
        <w:rPr>
          <w:rFonts w:ascii="Times New Roman" w:hAnsi="Times New Roman"/>
          <w:sz w:val="28"/>
          <w:szCs w:val="28"/>
        </w:rPr>
        <w:t xml:space="preserve">Якщо позиція школяра з приходом до школи не формується або формується не достатньо і залишається нестійкою, то через різні обставини дитина легко втрачає інтерес до навчання і школи в цілому, а формуванням її особистості керує інше середовище, часто не завжди сприятливе. </w:t>
      </w:r>
    </w:p>
    <w:p w:rsidR="00F17626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17626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17626" w:rsidRPr="00C470E5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0E5">
        <w:rPr>
          <w:rFonts w:ascii="Times New Roman" w:hAnsi="Times New Roman"/>
          <w:b/>
          <w:sz w:val="28"/>
          <w:szCs w:val="28"/>
        </w:rPr>
        <w:t xml:space="preserve">Процес адаптації викликає такі складнощі: </w:t>
      </w:r>
    </w:p>
    <w:p w:rsidR="00F17626" w:rsidRPr="008048FB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проблеми у спілкуванні з однолітками, учителями;</w:t>
      </w:r>
    </w:p>
    <w:p w:rsidR="00F17626" w:rsidRPr="002A59DF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зниження самоконтролю;</w:t>
      </w:r>
    </w:p>
    <w:p w:rsidR="00F17626" w:rsidRPr="002A59DF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емоційна збудженість;</w:t>
      </w:r>
    </w:p>
    <w:p w:rsidR="00F17626" w:rsidRPr="002A59DF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тривожність;</w:t>
      </w:r>
    </w:p>
    <w:p w:rsidR="00F17626" w:rsidRPr="00861BDA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симптоми соматичних захворювань;</w:t>
      </w:r>
    </w:p>
    <w:p w:rsidR="00F17626" w:rsidRPr="00C470E5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 xml:space="preserve">• недостачу уваги на уроках; </w:t>
      </w:r>
    </w:p>
    <w:p w:rsidR="00F17626" w:rsidRPr="008048FB" w:rsidRDefault="00F17626" w:rsidP="002A59DF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занурення в себе.</w:t>
      </w:r>
    </w:p>
    <w:p w:rsidR="00F17626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9DF">
        <w:rPr>
          <w:rFonts w:ascii="Times New Roman" w:hAnsi="Times New Roman"/>
          <w:b/>
          <w:sz w:val="28"/>
          <w:szCs w:val="28"/>
        </w:rPr>
        <w:t>Основна 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0E5">
        <w:rPr>
          <w:rFonts w:ascii="Times New Roman" w:hAnsi="Times New Roman"/>
          <w:sz w:val="28"/>
          <w:szCs w:val="28"/>
        </w:rPr>
        <w:t xml:space="preserve">під час організації освітнього процесу дітей шестирічного віку –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C470E5">
        <w:rPr>
          <w:rFonts w:ascii="Times New Roman" w:hAnsi="Times New Roman"/>
          <w:sz w:val="28"/>
          <w:szCs w:val="28"/>
        </w:rPr>
        <w:t>формування у першо</w:t>
      </w:r>
      <w:r>
        <w:rPr>
          <w:rFonts w:ascii="Times New Roman" w:hAnsi="Times New Roman"/>
          <w:sz w:val="28"/>
          <w:szCs w:val="28"/>
        </w:rPr>
        <w:t>класників характеристик псих</w:t>
      </w:r>
      <w:r w:rsidRPr="00C470E5">
        <w:rPr>
          <w:rFonts w:ascii="Times New Roman" w:hAnsi="Times New Roman"/>
          <w:sz w:val="28"/>
          <w:szCs w:val="28"/>
        </w:rPr>
        <w:t>ічно здорової особистості.</w:t>
      </w:r>
    </w:p>
    <w:p w:rsidR="00F17626" w:rsidRPr="00C470E5" w:rsidRDefault="00F17626" w:rsidP="00C470E5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 xml:space="preserve"> </w:t>
      </w:r>
      <w:r w:rsidRPr="00C470E5">
        <w:rPr>
          <w:rFonts w:ascii="Times New Roman" w:hAnsi="Times New Roman"/>
          <w:b/>
          <w:sz w:val="28"/>
          <w:szCs w:val="28"/>
        </w:rPr>
        <w:t>Основні характеристики психічно здорової особистості:</w:t>
      </w:r>
      <w:r w:rsidRPr="00C470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17626" w:rsidRPr="002A59DF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70E5">
        <w:rPr>
          <w:rFonts w:ascii="Times New Roman" w:hAnsi="Times New Roman"/>
          <w:sz w:val="28"/>
          <w:szCs w:val="28"/>
        </w:rPr>
        <w:t>прийняття себе, своїх позитивних якостей і недоліків;</w:t>
      </w:r>
    </w:p>
    <w:p w:rsidR="00F17626" w:rsidRPr="00C470E5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пізнання власної цінності й унікальності, своїх здібностей й можливостей;</w:t>
      </w:r>
    </w:p>
    <w:p w:rsidR="00F17626" w:rsidRPr="00C470E5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</w:t>
      </w:r>
      <w:r w:rsidRPr="00C470E5">
        <w:rPr>
          <w:rFonts w:ascii="Times New Roman" w:hAnsi="Times New Roman"/>
          <w:sz w:val="28"/>
          <w:szCs w:val="28"/>
        </w:rPr>
        <w:t>прийняття інших людей, пізнання цінності і неповторності кожної людини;</w:t>
      </w:r>
    </w:p>
    <w:p w:rsidR="00F17626" w:rsidRPr="00C470E5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0E5">
        <w:rPr>
          <w:rFonts w:ascii="Times New Roman" w:hAnsi="Times New Roman"/>
          <w:sz w:val="28"/>
          <w:szCs w:val="28"/>
        </w:rPr>
        <w:t>• добре розвинута рефлексія, уміння розпізнавати свої емоційні стани, мотиви поведінки;</w:t>
      </w:r>
    </w:p>
    <w:p w:rsidR="00F17626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0E5">
        <w:rPr>
          <w:rFonts w:ascii="Times New Roman" w:hAnsi="Times New Roman"/>
          <w:sz w:val="28"/>
          <w:szCs w:val="28"/>
        </w:rPr>
        <w:t xml:space="preserve">• стресостійкість, уміння знаходити власні ресурси в скрутному становищі. </w:t>
      </w:r>
    </w:p>
    <w:p w:rsidR="00F17626" w:rsidRPr="00C470E5" w:rsidRDefault="00F17626" w:rsidP="00C470E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Взаємовідносини серед дітей, між дітьми і дорослими в школі мають величезний вплив на становлення особистості учнів і їх подальшу соціалізацію.</w:t>
      </w:r>
    </w:p>
    <w:sectPr w:rsidR="00F17626" w:rsidRPr="00C470E5" w:rsidSect="002A59DF">
      <w:pgSz w:w="11906" w:h="16838"/>
      <w:pgMar w:top="719" w:right="850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FE7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80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02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1E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20D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29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9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CC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44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D68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217"/>
    <w:rsid w:val="000826F1"/>
    <w:rsid w:val="00090217"/>
    <w:rsid w:val="001C754D"/>
    <w:rsid w:val="002A59DF"/>
    <w:rsid w:val="004972B4"/>
    <w:rsid w:val="00547CF5"/>
    <w:rsid w:val="00665C8A"/>
    <w:rsid w:val="008048FB"/>
    <w:rsid w:val="00835B0A"/>
    <w:rsid w:val="00861BDA"/>
    <w:rsid w:val="008E3CFF"/>
    <w:rsid w:val="00C470E5"/>
    <w:rsid w:val="00D670D5"/>
    <w:rsid w:val="00E45E06"/>
    <w:rsid w:val="00F17626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4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252</Words>
  <Characters>1438</Characters>
  <Application>Microsoft Office Outlook</Application>
  <DocSecurity>0</DocSecurity>
  <Lines>0</Lines>
  <Paragraphs>0</Paragraphs>
  <ScaleCrop>false</ScaleCrop>
  <Company>Володимирецька ЗОШ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Admin</cp:lastModifiedBy>
  <cp:revision>4</cp:revision>
  <dcterms:created xsi:type="dcterms:W3CDTF">2018-09-11T05:53:00Z</dcterms:created>
  <dcterms:modified xsi:type="dcterms:W3CDTF">2018-09-11T06:30:00Z</dcterms:modified>
</cp:coreProperties>
</file>